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A" w:rsidRPr="00727A12" w:rsidRDefault="00D559CA" w:rsidP="006B7DE2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27A12">
        <w:rPr>
          <w:rFonts w:ascii="Times New Roman" w:hAnsi="Times New Roman"/>
          <w:b/>
          <w:sz w:val="28"/>
          <w:szCs w:val="28"/>
          <w:lang w:val="uk-UA"/>
        </w:rPr>
        <w:t>Укрзалізниця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27A12">
        <w:rPr>
          <w:rFonts w:ascii="Times New Roman" w:hAnsi="Times New Roman"/>
          <w:b/>
          <w:sz w:val="28"/>
          <w:szCs w:val="28"/>
          <w:lang w:val="uk-UA"/>
        </w:rPr>
        <w:t xml:space="preserve"> шукає працівників</w:t>
      </w:r>
    </w:p>
    <w:p w:rsidR="00D559CA" w:rsidRPr="00727A12" w:rsidRDefault="00D559CA" w:rsidP="006B7DE2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7A12">
        <w:rPr>
          <w:rFonts w:ascii="Times New Roman" w:hAnsi="Times New Roman"/>
          <w:b/>
          <w:sz w:val="28"/>
          <w:szCs w:val="28"/>
          <w:lang w:val="uk-UA"/>
        </w:rPr>
        <w:t>Виробничий підрозділ Чернігівської дистанції колії Регіональної філії «Південно-Західна залізниця» АТ «Укрзалізниця» пропонує роботу монтера колії. Про це йшлося на ярмарку вакансій для безробітних, що днями відбувся в Чернігівському міському центрі зайнятості.</w:t>
      </w:r>
    </w:p>
    <w:p w:rsidR="00D559CA" w:rsidRDefault="00D559CA" w:rsidP="006B7DE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7DE2">
        <w:rPr>
          <w:rFonts w:ascii="Times New Roman" w:hAnsi="Times New Roman"/>
          <w:sz w:val="28"/>
          <w:szCs w:val="28"/>
          <w:lang w:val="uk-UA"/>
        </w:rPr>
        <w:t>Представник роботодавця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 помічник начальника з кадрових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Світлана Ткаченко ознайомила </w:t>
      </w:r>
      <w:r>
        <w:rPr>
          <w:rFonts w:ascii="Times New Roman" w:hAnsi="Times New Roman"/>
          <w:sz w:val="28"/>
          <w:szCs w:val="28"/>
          <w:lang w:val="uk-UA"/>
        </w:rPr>
        <w:t xml:space="preserve">присутніх </w:t>
      </w:r>
      <w:r w:rsidRPr="00426EDB">
        <w:rPr>
          <w:rFonts w:ascii="Times New Roman" w:hAnsi="Times New Roman"/>
          <w:sz w:val="28"/>
          <w:szCs w:val="28"/>
          <w:lang w:val="uk-UA"/>
        </w:rPr>
        <w:t>з вимогами до претендентів, умовами та особливостями праці, рівнем заробітної плати та соціальними гарантіями.</w:t>
      </w:r>
      <w:r>
        <w:rPr>
          <w:rFonts w:ascii="Times New Roman" w:hAnsi="Times New Roman"/>
          <w:sz w:val="28"/>
          <w:szCs w:val="28"/>
          <w:lang w:val="uk-UA"/>
        </w:rPr>
        <w:t xml:space="preserve"> За її словами, в</w:t>
      </w:r>
      <w:r w:rsidRPr="006B7DE2">
        <w:rPr>
          <w:rFonts w:ascii="Times New Roman" w:hAnsi="Times New Roman"/>
          <w:sz w:val="28"/>
          <w:szCs w:val="28"/>
          <w:lang w:val="uk-UA"/>
        </w:rPr>
        <w:t>иробничий підрозділ здійснює обслуговування залізничних колій за трьома напрямками: Чернігів-Ніжин, Чернігів-Горностаївка, Чернігів-Йолча. Робота монтера колії передбачає огляд колій і штучних споруд, виявлення пошкоджень, що з'являються в елементах верхньої будови колій, земляному полотні, штучних спорудах, виконання робіт щодо їх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B7DE2">
        <w:rPr>
          <w:rFonts w:ascii="Times New Roman" w:hAnsi="Times New Roman"/>
          <w:sz w:val="28"/>
          <w:szCs w:val="28"/>
          <w:lang w:val="uk-UA"/>
        </w:rPr>
        <w:t>для продовження термінів служби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59CA" w:rsidRDefault="00D559CA" w:rsidP="006B7DE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7DE2">
        <w:rPr>
          <w:rFonts w:ascii="Times New Roman" w:hAnsi="Times New Roman"/>
          <w:sz w:val="28"/>
          <w:szCs w:val="28"/>
          <w:lang w:val="uk-UA"/>
        </w:rPr>
        <w:t xml:space="preserve">Новачкам у цій сфері роботодавець пропонує навчання безпосередньо на робочому місці тривалістю до 5 тижнів. </w:t>
      </w:r>
      <w:r>
        <w:rPr>
          <w:rFonts w:ascii="Times New Roman" w:hAnsi="Times New Roman"/>
          <w:sz w:val="28"/>
          <w:szCs w:val="28"/>
          <w:lang w:val="uk-UA"/>
        </w:rPr>
        <w:t xml:space="preserve">Воно </w:t>
      </w:r>
      <w:r w:rsidRPr="006B7DE2">
        <w:rPr>
          <w:rFonts w:ascii="Times New Roman" w:hAnsi="Times New Roman"/>
          <w:sz w:val="28"/>
          <w:szCs w:val="28"/>
          <w:lang w:val="uk-UA"/>
        </w:rPr>
        <w:t>проводиться після офіційного працевлаштуванн</w:t>
      </w:r>
      <w:r>
        <w:rPr>
          <w:rFonts w:ascii="Times New Roman" w:hAnsi="Times New Roman"/>
          <w:sz w:val="28"/>
          <w:szCs w:val="28"/>
          <w:lang w:val="uk-UA"/>
        </w:rPr>
        <w:t xml:space="preserve">я, відтак </w:t>
      </w:r>
      <w:r w:rsidRPr="006B7DE2">
        <w:rPr>
          <w:rFonts w:ascii="Times New Roman" w:hAnsi="Times New Roman"/>
          <w:sz w:val="28"/>
          <w:szCs w:val="28"/>
          <w:lang w:val="uk-UA"/>
        </w:rPr>
        <w:t>з першого дня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 працівник отримуватиме заробітну плату.</w:t>
      </w:r>
    </w:p>
    <w:p w:rsidR="00D559CA" w:rsidRPr="006B7DE2" w:rsidRDefault="00D559CA" w:rsidP="006B7DE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Працювати монтеру колії доведеться 5 днів на тиждень </w:t>
      </w:r>
      <w:r w:rsidRPr="006B7DE2">
        <w:rPr>
          <w:rFonts w:ascii="Times New Roman" w:hAnsi="Times New Roman"/>
          <w:sz w:val="28"/>
          <w:szCs w:val="28"/>
          <w:lang w:val="uk-UA"/>
        </w:rPr>
        <w:t>(вихідні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DE2">
        <w:rPr>
          <w:rFonts w:ascii="Times New Roman" w:hAnsi="Times New Roman"/>
          <w:sz w:val="28"/>
          <w:szCs w:val="28"/>
          <w:lang w:val="uk-UA"/>
        </w:rPr>
        <w:t>– суб</w:t>
      </w:r>
      <w:r>
        <w:rPr>
          <w:rFonts w:ascii="Times New Roman" w:hAnsi="Times New Roman"/>
          <w:sz w:val="28"/>
          <w:szCs w:val="28"/>
          <w:lang w:val="uk-UA"/>
        </w:rPr>
        <w:t>ота та неділя) з 08.00 до 17.00. Крім того, підприємство гарантує й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 додаткові соціальні гарантії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 медичне страхування, безкоштовн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B7DE2">
        <w:rPr>
          <w:rFonts w:ascii="Times New Roman" w:hAnsi="Times New Roman"/>
          <w:sz w:val="28"/>
          <w:szCs w:val="28"/>
          <w:lang w:val="uk-UA"/>
        </w:rPr>
        <w:t xml:space="preserve"> проїзд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Pr="006B7DE2">
        <w:rPr>
          <w:rFonts w:ascii="Times New Roman" w:hAnsi="Times New Roman"/>
          <w:sz w:val="28"/>
          <w:szCs w:val="28"/>
          <w:lang w:val="uk-UA"/>
        </w:rPr>
        <w:t>один раз на рік залізничним транспортом, оплату 50% вартості путівок для санаторно-курортного лікування і відпочинку, забезпечення сезонним спецодягом.</w:t>
      </w:r>
    </w:p>
    <w:p w:rsidR="00D559CA" w:rsidRPr="00727A12" w:rsidRDefault="00D559CA" w:rsidP="00727A1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A12">
        <w:rPr>
          <w:rFonts w:ascii="Times New Roman" w:hAnsi="Times New Roman"/>
          <w:sz w:val="28"/>
          <w:szCs w:val="28"/>
          <w:lang w:val="uk-UA"/>
        </w:rPr>
        <w:t>Безробітн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27A12">
        <w:rPr>
          <w:rFonts w:ascii="Times New Roman" w:hAnsi="Times New Roman"/>
          <w:sz w:val="28"/>
          <w:szCs w:val="28"/>
          <w:lang w:val="uk-UA"/>
        </w:rPr>
        <w:t xml:space="preserve">, котрі зацікавилися роботою, </w:t>
      </w:r>
      <w:r>
        <w:rPr>
          <w:rFonts w:ascii="Times New Roman" w:hAnsi="Times New Roman"/>
          <w:sz w:val="28"/>
          <w:szCs w:val="28"/>
          <w:lang w:val="uk-UA"/>
        </w:rPr>
        <w:t xml:space="preserve">запросили на </w:t>
      </w:r>
      <w:r w:rsidRPr="006B7DE2">
        <w:rPr>
          <w:rFonts w:ascii="Times New Roman" w:hAnsi="Times New Roman"/>
          <w:sz w:val="28"/>
          <w:szCs w:val="28"/>
          <w:lang w:val="uk-UA"/>
        </w:rPr>
        <w:t>особисті співбесіди вже безпосередньо до роботодавця.</w:t>
      </w:r>
    </w:p>
    <w:p w:rsidR="00D559CA" w:rsidRDefault="00D559CA" w:rsidP="00727A1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Цього ж тижня на замовлення Р</w:t>
      </w:r>
      <w:r w:rsidRPr="00727A12">
        <w:rPr>
          <w:rFonts w:ascii="Times New Roman" w:hAnsi="Times New Roman"/>
          <w:sz w:val="28"/>
          <w:szCs w:val="28"/>
          <w:lang w:val="uk-UA"/>
        </w:rPr>
        <w:t>егіональн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27A12">
        <w:rPr>
          <w:rFonts w:ascii="Times New Roman" w:hAnsi="Times New Roman"/>
          <w:sz w:val="28"/>
          <w:szCs w:val="28"/>
          <w:lang w:val="uk-UA"/>
        </w:rPr>
        <w:t xml:space="preserve"> філі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27A12">
        <w:rPr>
          <w:rFonts w:ascii="Times New Roman" w:hAnsi="Times New Roman"/>
          <w:sz w:val="28"/>
          <w:szCs w:val="28"/>
          <w:lang w:val="uk-UA"/>
        </w:rPr>
        <w:t xml:space="preserve"> "Південно-західна залізниця" АТ "Укрзалізниця"</w:t>
      </w:r>
      <w:r>
        <w:rPr>
          <w:rFonts w:ascii="Times New Roman" w:hAnsi="Times New Roman"/>
          <w:sz w:val="28"/>
          <w:szCs w:val="28"/>
          <w:lang w:val="uk-UA"/>
        </w:rPr>
        <w:t xml:space="preserve"> ярмарок вакансій відбудеться і в Ніжинській міськрайонній філії Чернігівського обласного центру зайнятості. Там безробітним пропонуватимуть роботу </w:t>
      </w:r>
      <w:r w:rsidRPr="00727A12">
        <w:rPr>
          <w:rFonts w:ascii="Times New Roman" w:hAnsi="Times New Roman"/>
          <w:sz w:val="28"/>
          <w:szCs w:val="28"/>
          <w:lang w:val="uk-UA"/>
        </w:rPr>
        <w:t>монтер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27A12">
        <w:rPr>
          <w:rFonts w:ascii="Times New Roman" w:hAnsi="Times New Roman"/>
          <w:sz w:val="28"/>
          <w:szCs w:val="28"/>
          <w:lang w:val="uk-UA"/>
        </w:rPr>
        <w:t xml:space="preserve"> колії, тесляр</w:t>
      </w:r>
      <w:r>
        <w:rPr>
          <w:rFonts w:ascii="Times New Roman" w:hAnsi="Times New Roman"/>
          <w:sz w:val="28"/>
          <w:szCs w:val="28"/>
          <w:lang w:val="uk-UA"/>
        </w:rPr>
        <w:t>а та</w:t>
      </w:r>
      <w:r w:rsidRPr="00727A12">
        <w:rPr>
          <w:rFonts w:ascii="Times New Roman" w:hAnsi="Times New Roman"/>
          <w:sz w:val="28"/>
          <w:szCs w:val="28"/>
          <w:lang w:val="uk-UA"/>
        </w:rPr>
        <w:t xml:space="preserve"> електрогазозварник</w:t>
      </w:r>
      <w:r>
        <w:rPr>
          <w:rFonts w:ascii="Times New Roman" w:hAnsi="Times New Roman"/>
          <w:sz w:val="28"/>
          <w:szCs w:val="28"/>
          <w:lang w:val="uk-UA"/>
        </w:rPr>
        <w:t>а.</w:t>
      </w:r>
    </w:p>
    <w:p w:rsidR="00D559CA" w:rsidRPr="00B24469" w:rsidRDefault="00D559CA" w:rsidP="00727A1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Чернігівський обласний центр зайнятості</w:t>
      </w:r>
      <w:bookmarkStart w:id="0" w:name="_GoBack"/>
      <w:bookmarkEnd w:id="0"/>
    </w:p>
    <w:sectPr w:rsidR="00D559CA" w:rsidRPr="00B24469" w:rsidSect="00B475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371"/>
    <w:rsid w:val="00096A1C"/>
    <w:rsid w:val="000C432B"/>
    <w:rsid w:val="00175FB4"/>
    <w:rsid w:val="00195558"/>
    <w:rsid w:val="00250C17"/>
    <w:rsid w:val="002F7079"/>
    <w:rsid w:val="00313DDE"/>
    <w:rsid w:val="00355EC7"/>
    <w:rsid w:val="003A6221"/>
    <w:rsid w:val="003C4413"/>
    <w:rsid w:val="00421A51"/>
    <w:rsid w:val="00426EDB"/>
    <w:rsid w:val="00445A8B"/>
    <w:rsid w:val="00492496"/>
    <w:rsid w:val="004B05B6"/>
    <w:rsid w:val="004C68D9"/>
    <w:rsid w:val="004D14C2"/>
    <w:rsid w:val="0051510D"/>
    <w:rsid w:val="00521C2B"/>
    <w:rsid w:val="00523C1B"/>
    <w:rsid w:val="00534F66"/>
    <w:rsid w:val="00571C96"/>
    <w:rsid w:val="005E2D54"/>
    <w:rsid w:val="005F4D32"/>
    <w:rsid w:val="00634371"/>
    <w:rsid w:val="006B7DE2"/>
    <w:rsid w:val="00727A12"/>
    <w:rsid w:val="00727DED"/>
    <w:rsid w:val="00737432"/>
    <w:rsid w:val="0076427F"/>
    <w:rsid w:val="00777687"/>
    <w:rsid w:val="00814575"/>
    <w:rsid w:val="008F0FE2"/>
    <w:rsid w:val="00953209"/>
    <w:rsid w:val="009B0EB8"/>
    <w:rsid w:val="009C54F9"/>
    <w:rsid w:val="00B150DE"/>
    <w:rsid w:val="00B24469"/>
    <w:rsid w:val="00B4756C"/>
    <w:rsid w:val="00B50027"/>
    <w:rsid w:val="00BD729A"/>
    <w:rsid w:val="00C00697"/>
    <w:rsid w:val="00C41A1C"/>
    <w:rsid w:val="00CE7A9F"/>
    <w:rsid w:val="00D15C93"/>
    <w:rsid w:val="00D559CA"/>
    <w:rsid w:val="00DA57E0"/>
    <w:rsid w:val="00E34A69"/>
    <w:rsid w:val="00E4263A"/>
    <w:rsid w:val="00E70DBA"/>
    <w:rsid w:val="00ED6934"/>
    <w:rsid w:val="00F30664"/>
    <w:rsid w:val="00FD52E3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6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2F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«Укрзалізниця» шукає працівників</dc:title>
  <dc:subject/>
  <dc:creator>User3</dc:creator>
  <cp:keywords/>
  <dc:description/>
  <cp:lastModifiedBy>User</cp:lastModifiedBy>
  <cp:revision>2</cp:revision>
  <cp:lastPrinted>2021-09-22T09:23:00Z</cp:lastPrinted>
  <dcterms:created xsi:type="dcterms:W3CDTF">2021-09-24T06:05:00Z</dcterms:created>
  <dcterms:modified xsi:type="dcterms:W3CDTF">2021-09-24T06:05:00Z</dcterms:modified>
</cp:coreProperties>
</file>